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387C" w14:textId="0C6993E2" w:rsidR="00434EB6" w:rsidRDefault="00D7461C">
      <w:pPr>
        <w:pStyle w:val="Titolo"/>
        <w:ind w:left="0" w:right="49"/>
        <w:rPr>
          <w:sz w:val="28"/>
        </w:rPr>
      </w:pPr>
      <w:r>
        <w:t>O</w:t>
      </w:r>
      <w:r w:rsidR="00C15B63" w:rsidRPr="00C15B63">
        <w:t xml:space="preserve">live </w:t>
      </w:r>
      <w:r>
        <w:t xml:space="preserve">tree </w:t>
      </w:r>
      <w:r w:rsidR="00C15B63" w:rsidRPr="00C15B63">
        <w:t xml:space="preserve">canopy </w:t>
      </w:r>
      <w:r w:rsidR="0002479F">
        <w:t>assessment based</w:t>
      </w:r>
      <w:r>
        <w:t xml:space="preserve"> on</w:t>
      </w:r>
      <w:r w:rsidR="00C15B63" w:rsidRPr="00C15B63">
        <w:t xml:space="preserve"> UAV multispectral imag</w:t>
      </w:r>
      <w:r w:rsidR="002F0B1D">
        <w:t>es</w:t>
      </w:r>
      <w:r w:rsidR="00434EB6">
        <w:rPr>
          <w:sz w:val="28"/>
        </w:rPr>
        <w:t xml:space="preserve"> </w:t>
      </w:r>
    </w:p>
    <w:p w14:paraId="207AE1A3" w14:textId="622210D1" w:rsidR="00434EB6" w:rsidRPr="000F5C29" w:rsidRDefault="00FC778C">
      <w:pPr>
        <w:pStyle w:val="Author"/>
        <w:jc w:val="center"/>
        <w:rPr>
          <w:lang w:val="it-IT"/>
        </w:rPr>
      </w:pPr>
      <w:r w:rsidRPr="000F5C29">
        <w:rPr>
          <w:lang w:val="it-IT"/>
        </w:rPr>
        <w:t xml:space="preserve">Pietro Catania, Massimo </w:t>
      </w:r>
      <w:r w:rsidR="007F1762">
        <w:rPr>
          <w:lang w:val="it-IT"/>
        </w:rPr>
        <w:t xml:space="preserve">Vincenzo </w:t>
      </w:r>
      <w:r w:rsidRPr="000F5C29">
        <w:rPr>
          <w:lang w:val="it-IT"/>
        </w:rPr>
        <w:t>Ferro, E</w:t>
      </w:r>
      <w:r w:rsidR="009137AF" w:rsidRPr="000F5C29">
        <w:rPr>
          <w:lang w:val="it-IT"/>
        </w:rPr>
        <w:t xml:space="preserve">liseo Roma, </w:t>
      </w:r>
      <w:r w:rsidRPr="000F5C29">
        <w:rPr>
          <w:lang w:val="it-IT"/>
        </w:rPr>
        <w:t>Santo Orlando</w:t>
      </w:r>
      <w:r w:rsidR="0002479F">
        <w:rPr>
          <w:lang w:val="it-IT"/>
        </w:rPr>
        <w:t>*</w:t>
      </w:r>
      <w:r w:rsidRPr="000F5C29">
        <w:rPr>
          <w:lang w:val="it-IT"/>
        </w:rPr>
        <w:t>, M</w:t>
      </w:r>
      <w:r w:rsidR="009137AF" w:rsidRPr="000F5C29">
        <w:rPr>
          <w:lang w:val="it-IT"/>
        </w:rPr>
        <w:t>ariangela Vallone</w:t>
      </w:r>
    </w:p>
    <w:p w14:paraId="0C8DE5A4" w14:textId="77777777" w:rsidR="009137AF" w:rsidRDefault="009137AF" w:rsidP="009137AF">
      <w:pPr>
        <w:pStyle w:val="Address"/>
        <w:jc w:val="center"/>
      </w:pPr>
      <w:r>
        <w:t xml:space="preserve">University of Palermo, Department of Agricultural, Food and Forest Sciences, </w:t>
      </w:r>
      <w:proofErr w:type="spellStart"/>
      <w:r>
        <w:t>Viale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Scienze</w:t>
      </w:r>
      <w:proofErr w:type="spellEnd"/>
      <w:r>
        <w:t>, Ed 4, 90128 Palermo, Italy.</w:t>
      </w:r>
    </w:p>
    <w:p w14:paraId="4942114B" w14:textId="586E6B65" w:rsidR="009137AF" w:rsidRPr="009137AF" w:rsidRDefault="009137AF" w:rsidP="009137AF">
      <w:pPr>
        <w:pStyle w:val="Address"/>
        <w:jc w:val="center"/>
      </w:pPr>
      <w:r>
        <w:t xml:space="preserve">Corresponding author * - phone +39 </w:t>
      </w:r>
      <w:r w:rsidR="00D60B92">
        <w:t>91 238</w:t>
      </w:r>
      <w:r w:rsidR="0002479F">
        <w:t>97077</w:t>
      </w:r>
      <w:r w:rsidR="00D60B92">
        <w:t xml:space="preserve"> </w:t>
      </w:r>
      <w:r>
        <w:t xml:space="preserve">– email </w:t>
      </w:r>
      <w:r w:rsidR="0002479F">
        <w:fldChar w:fldCharType="begin"/>
      </w:r>
      <w:r w:rsidR="0002479F">
        <w:instrText xml:space="preserve"> HYPERLINK "mailto:</w:instrText>
      </w:r>
      <w:r w:rsidR="0002479F" w:rsidRPr="0036345A">
        <w:instrText>santo</w:instrText>
      </w:r>
      <w:r w:rsidR="0002479F" w:rsidRPr="0036345A">
        <w:instrText>.</w:instrText>
      </w:r>
      <w:r w:rsidR="0002479F" w:rsidRPr="0036345A">
        <w:instrText>orlando</w:instrText>
      </w:r>
      <w:r w:rsidR="0002479F" w:rsidRPr="0036345A">
        <w:instrText>@unipa.it</w:instrText>
      </w:r>
      <w:r w:rsidR="0002479F">
        <w:instrText xml:space="preserve">" </w:instrText>
      </w:r>
      <w:r w:rsidR="0002479F">
        <w:fldChar w:fldCharType="separate"/>
      </w:r>
      <w:r w:rsidR="0002479F" w:rsidRPr="0036345A">
        <w:rPr>
          <w:rStyle w:val="Collegamentoipertestuale"/>
        </w:rPr>
        <w:t>santo</w:t>
      </w:r>
      <w:r w:rsidR="0002479F" w:rsidRPr="0036345A">
        <w:rPr>
          <w:rStyle w:val="Collegamentoipertestuale"/>
        </w:rPr>
        <w:t>.</w:t>
      </w:r>
      <w:r w:rsidR="0002479F" w:rsidRPr="0036345A">
        <w:rPr>
          <w:rStyle w:val="Collegamentoipertestuale"/>
        </w:rPr>
        <w:t>orlando</w:t>
      </w:r>
      <w:r w:rsidR="0002479F" w:rsidRPr="0036345A">
        <w:rPr>
          <w:rStyle w:val="Collegamentoipertestuale"/>
        </w:rPr>
        <w:t>@unipa.it</w:t>
      </w:r>
      <w:r w:rsidR="0002479F">
        <w:fldChar w:fldCharType="end"/>
      </w:r>
      <w:r w:rsidR="00580A15">
        <w:t xml:space="preserve"> </w:t>
      </w:r>
      <w:r w:rsidR="00DE4608">
        <w:t xml:space="preserve">other authors: </w:t>
      </w:r>
      <w:hyperlink r:id="rId7" w:history="1">
        <w:r w:rsidR="00DE4608" w:rsidRPr="00D81D79">
          <w:rPr>
            <w:rStyle w:val="Collegamentoipertestuale"/>
          </w:rPr>
          <w:t>pietro.catania@unipa.it</w:t>
        </w:r>
      </w:hyperlink>
      <w:r w:rsidR="00580A15">
        <w:t xml:space="preserve">; </w:t>
      </w:r>
      <w:hyperlink r:id="rId8" w:history="1">
        <w:r w:rsidR="007F1762" w:rsidRPr="00365BF2">
          <w:rPr>
            <w:rStyle w:val="Collegamentoipertestuale"/>
          </w:rPr>
          <w:t>massimovincenzo.ferro@unipa.it</w:t>
        </w:r>
      </w:hyperlink>
      <w:r w:rsidR="00580A15">
        <w:t xml:space="preserve">; </w:t>
      </w:r>
      <w:r w:rsidR="0002479F">
        <w:fldChar w:fldCharType="begin"/>
      </w:r>
      <w:r w:rsidR="0002479F">
        <w:instrText xml:space="preserve"> HYPERLINK "mailto:</w:instrText>
      </w:r>
      <w:r w:rsidR="0002479F" w:rsidRPr="0036345A">
        <w:instrText>eliseo</w:instrText>
      </w:r>
      <w:r w:rsidR="0002479F" w:rsidRPr="0036345A">
        <w:instrText>.</w:instrText>
      </w:r>
      <w:r w:rsidR="0002479F" w:rsidRPr="0036345A">
        <w:instrText>roma</w:instrText>
      </w:r>
      <w:r w:rsidR="0002479F" w:rsidRPr="0036345A">
        <w:instrText>@unipa.it</w:instrText>
      </w:r>
      <w:r w:rsidR="0002479F">
        <w:instrText xml:space="preserve">" </w:instrText>
      </w:r>
      <w:r w:rsidR="0002479F">
        <w:fldChar w:fldCharType="separate"/>
      </w:r>
      <w:r w:rsidR="0002479F" w:rsidRPr="0036345A">
        <w:rPr>
          <w:rStyle w:val="Collegamentoipertestuale"/>
        </w:rPr>
        <w:t>eliseo</w:t>
      </w:r>
      <w:r w:rsidR="0002479F" w:rsidRPr="0036345A">
        <w:rPr>
          <w:rStyle w:val="Collegamentoipertestuale"/>
        </w:rPr>
        <w:t>.</w:t>
      </w:r>
      <w:r w:rsidR="0002479F" w:rsidRPr="0036345A">
        <w:rPr>
          <w:rStyle w:val="Collegamentoipertestuale"/>
        </w:rPr>
        <w:t>roma</w:t>
      </w:r>
      <w:r w:rsidR="0002479F" w:rsidRPr="0036345A">
        <w:rPr>
          <w:rStyle w:val="Collegamentoipertestuale"/>
        </w:rPr>
        <w:t>@unipa.it</w:t>
      </w:r>
      <w:r w:rsidR="0002479F">
        <w:fldChar w:fldCharType="end"/>
      </w:r>
      <w:r w:rsidR="00FC778C">
        <w:rPr>
          <w:rStyle w:val="Collegamentoipertestuale"/>
        </w:rPr>
        <w:t>;</w:t>
      </w:r>
      <w:r w:rsidR="00DE4608">
        <w:t xml:space="preserve"> </w:t>
      </w:r>
      <w:hyperlink r:id="rId9" w:history="1">
        <w:r w:rsidR="00FC778C" w:rsidRPr="00D81D79">
          <w:rPr>
            <w:rStyle w:val="Collegamentoipertestuale"/>
          </w:rPr>
          <w:t>mariangela.vallone@unipa.it</w:t>
        </w:r>
      </w:hyperlink>
    </w:p>
    <w:p w14:paraId="159EF713" w14:textId="77777777" w:rsidR="00434EB6" w:rsidRDefault="00434EB6"/>
    <w:p w14:paraId="0E794E6D" w14:textId="1F1AE87F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EA4D6B">
        <w:t>Remote sensing</w:t>
      </w:r>
      <w:r w:rsidR="00DE4608">
        <w:t xml:space="preserve">, UAV, </w:t>
      </w:r>
      <w:r w:rsidR="00F32224">
        <w:t>vegetation index.</w:t>
      </w:r>
    </w:p>
    <w:p w14:paraId="25F8B319" w14:textId="4D0EA7D6" w:rsidR="00434EB6" w:rsidRDefault="00434EB6" w:rsidP="005D1EBA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176C53B5" w14:textId="24AA9137" w:rsidR="00C16FF0" w:rsidRPr="00551E1E" w:rsidRDefault="00635253" w:rsidP="00551E1E">
      <w:pPr>
        <w:pStyle w:val="Abstract"/>
        <w:jc w:val="both"/>
        <w:rPr>
          <w:rFonts w:cs="Arial"/>
          <w:i w:val="0"/>
          <w:iCs/>
          <w:szCs w:val="24"/>
        </w:rPr>
      </w:pPr>
      <w:r w:rsidRPr="00635253">
        <w:rPr>
          <w:rFonts w:cs="Arial"/>
          <w:i w:val="0"/>
          <w:iCs/>
          <w:szCs w:val="24"/>
        </w:rPr>
        <w:t xml:space="preserve">Unmanned Aerial Vehicle (UAV) is widely used </w:t>
      </w:r>
      <w:r w:rsidR="00EA4D6B">
        <w:rPr>
          <w:rFonts w:cs="Arial"/>
          <w:i w:val="0"/>
          <w:iCs/>
          <w:szCs w:val="24"/>
        </w:rPr>
        <w:t xml:space="preserve">to acquire </w:t>
      </w:r>
      <w:r w:rsidRPr="00635253">
        <w:rPr>
          <w:rFonts w:cs="Arial"/>
          <w:i w:val="0"/>
          <w:iCs/>
          <w:szCs w:val="24"/>
        </w:rPr>
        <w:t xml:space="preserve">data on the biometric and spectral characteristics of olive trees through multispectral cameras. </w:t>
      </w:r>
      <w:r w:rsidR="00EA4D6B">
        <w:rPr>
          <w:rFonts w:cs="Arial"/>
          <w:i w:val="0"/>
          <w:iCs/>
          <w:szCs w:val="24"/>
        </w:rPr>
        <w:t>S</w:t>
      </w:r>
      <w:r w:rsidRPr="00635253">
        <w:rPr>
          <w:rFonts w:cs="Arial"/>
          <w:i w:val="0"/>
          <w:iCs/>
          <w:szCs w:val="24"/>
        </w:rPr>
        <w:t xml:space="preserve">everal flight parameters and image processing techniques </w:t>
      </w:r>
      <w:proofErr w:type="gramStart"/>
      <w:r w:rsidRPr="00635253">
        <w:rPr>
          <w:rFonts w:cs="Arial"/>
          <w:i w:val="0"/>
          <w:iCs/>
          <w:szCs w:val="24"/>
        </w:rPr>
        <w:t xml:space="preserve">can be </w:t>
      </w:r>
      <w:r w:rsidR="00EA4D6B">
        <w:rPr>
          <w:rFonts w:cs="Arial"/>
          <w:i w:val="0"/>
          <w:iCs/>
          <w:szCs w:val="24"/>
        </w:rPr>
        <w:t>applied</w:t>
      </w:r>
      <w:proofErr w:type="gramEnd"/>
      <w:r w:rsidR="00EA4D6B" w:rsidRPr="00635253">
        <w:rPr>
          <w:rFonts w:cs="Arial"/>
          <w:i w:val="0"/>
          <w:iCs/>
          <w:szCs w:val="24"/>
        </w:rPr>
        <w:t xml:space="preserve"> </w:t>
      </w:r>
      <w:r w:rsidRPr="00635253">
        <w:rPr>
          <w:rFonts w:cs="Arial"/>
          <w:i w:val="0"/>
          <w:iCs/>
          <w:szCs w:val="24"/>
        </w:rPr>
        <w:t xml:space="preserve">in order to obtain this information. </w:t>
      </w:r>
      <w:r w:rsidR="00EA4D6B">
        <w:rPr>
          <w:rFonts w:cs="Arial"/>
          <w:i w:val="0"/>
          <w:iCs/>
          <w:szCs w:val="24"/>
        </w:rPr>
        <w:t>The</w:t>
      </w:r>
      <w:r w:rsidR="00551E1E" w:rsidRPr="00551E1E">
        <w:rPr>
          <w:rFonts w:cs="Arial"/>
          <w:i w:val="0"/>
          <w:iCs/>
          <w:szCs w:val="24"/>
        </w:rPr>
        <w:t xml:space="preserve"> aim of this work was to</w:t>
      </w:r>
      <w:r w:rsidR="00EA4D6B">
        <w:rPr>
          <w:rFonts w:cs="Arial"/>
          <w:i w:val="0"/>
          <w:iCs/>
          <w:szCs w:val="24"/>
        </w:rPr>
        <w:t xml:space="preserve"> study</w:t>
      </w:r>
      <w:r w:rsidR="00551E1E" w:rsidRPr="00551E1E">
        <w:rPr>
          <w:rFonts w:cs="Arial"/>
          <w:i w:val="0"/>
          <w:iCs/>
          <w:szCs w:val="24"/>
        </w:rPr>
        <w:t xml:space="preserve"> </w:t>
      </w:r>
      <w:r w:rsidR="00EA4D6B" w:rsidRPr="00551E1E">
        <w:rPr>
          <w:rFonts w:cs="Arial"/>
          <w:i w:val="0"/>
          <w:iCs/>
          <w:szCs w:val="24"/>
        </w:rPr>
        <w:t xml:space="preserve">the variability of the main biometric parameters and multispectral characteristics of olive trees </w:t>
      </w:r>
      <w:r w:rsidR="00EA4D6B">
        <w:rPr>
          <w:rFonts w:cs="Arial"/>
          <w:i w:val="0"/>
          <w:iCs/>
          <w:szCs w:val="24"/>
        </w:rPr>
        <w:t xml:space="preserve">through </w:t>
      </w:r>
      <w:r w:rsidR="00551E1E" w:rsidRPr="00551E1E">
        <w:rPr>
          <w:rFonts w:cs="Arial"/>
          <w:i w:val="0"/>
          <w:iCs/>
          <w:szCs w:val="24"/>
        </w:rPr>
        <w:t>multispectral images acquired from a remote platform (UAV) at three different flight altitudes (30m, 50m and 70m), in two acquisition periods, with and without the use of differential coordinate correction (RTK)</w:t>
      </w:r>
      <w:r w:rsidR="00EA4D6B">
        <w:rPr>
          <w:rFonts w:cs="Arial"/>
          <w:i w:val="0"/>
          <w:iCs/>
          <w:szCs w:val="24"/>
        </w:rPr>
        <w:t>, also</w:t>
      </w:r>
      <w:r w:rsidR="00551E1E" w:rsidRPr="00551E1E">
        <w:rPr>
          <w:rFonts w:cs="Arial"/>
          <w:i w:val="0"/>
          <w:iCs/>
          <w:szCs w:val="24"/>
        </w:rPr>
        <w:t xml:space="preserve"> </w:t>
      </w:r>
      <w:r w:rsidR="00EA4D6B">
        <w:rPr>
          <w:rFonts w:cs="Arial"/>
          <w:i w:val="0"/>
          <w:iCs/>
          <w:szCs w:val="24"/>
        </w:rPr>
        <w:t>applying</w:t>
      </w:r>
      <w:r w:rsidR="00551E1E" w:rsidRPr="00551E1E">
        <w:rPr>
          <w:rFonts w:cs="Arial"/>
          <w:i w:val="0"/>
          <w:iCs/>
          <w:szCs w:val="24"/>
        </w:rPr>
        <w:t xml:space="preserve"> different image segmentation techniques</w:t>
      </w:r>
      <w:r w:rsidR="0002479F">
        <w:rPr>
          <w:rFonts w:cs="Arial"/>
          <w:i w:val="0"/>
          <w:iCs/>
          <w:szCs w:val="24"/>
        </w:rPr>
        <w:t xml:space="preserve">. </w:t>
      </w:r>
      <w:bookmarkStart w:id="0" w:name="_GoBack"/>
      <w:bookmarkEnd w:id="0"/>
      <w:r w:rsidR="00D576EA" w:rsidRPr="00551E1E">
        <w:rPr>
          <w:rFonts w:cs="Arial"/>
          <w:i w:val="0"/>
          <w:iCs/>
          <w:szCs w:val="24"/>
        </w:rPr>
        <w:t xml:space="preserve">Phantom </w:t>
      </w:r>
      <w:proofErr w:type="gramStart"/>
      <w:r w:rsidR="00D576EA" w:rsidRPr="00551E1E">
        <w:rPr>
          <w:rFonts w:cs="Arial"/>
          <w:i w:val="0"/>
          <w:iCs/>
          <w:szCs w:val="24"/>
        </w:rPr>
        <w:t>4</w:t>
      </w:r>
      <w:proofErr w:type="gramEnd"/>
      <w:r w:rsidR="00D576EA" w:rsidRPr="00551E1E">
        <w:rPr>
          <w:rFonts w:cs="Arial"/>
          <w:i w:val="0"/>
          <w:iCs/>
          <w:szCs w:val="24"/>
        </w:rPr>
        <w:t xml:space="preserve"> Multispectral </w:t>
      </w:r>
      <w:r w:rsidR="00551E1E" w:rsidRPr="00551E1E">
        <w:rPr>
          <w:rFonts w:cs="Arial"/>
          <w:i w:val="0"/>
          <w:iCs/>
          <w:szCs w:val="24"/>
        </w:rPr>
        <w:t xml:space="preserve">UAV </w:t>
      </w:r>
      <w:r w:rsidR="00D576EA">
        <w:rPr>
          <w:rFonts w:cs="Arial"/>
          <w:i w:val="0"/>
          <w:iCs/>
          <w:szCs w:val="24"/>
        </w:rPr>
        <w:t xml:space="preserve">platform was </w:t>
      </w:r>
      <w:r w:rsidR="00551E1E" w:rsidRPr="00551E1E">
        <w:rPr>
          <w:rFonts w:cs="Arial"/>
          <w:i w:val="0"/>
          <w:iCs/>
          <w:szCs w:val="24"/>
        </w:rPr>
        <w:t xml:space="preserve">used for the two flight campaigns. The photogrammetric processing </w:t>
      </w:r>
      <w:proofErr w:type="gramStart"/>
      <w:r w:rsidR="00551E1E" w:rsidRPr="00551E1E">
        <w:rPr>
          <w:rFonts w:cs="Arial"/>
          <w:i w:val="0"/>
          <w:iCs/>
          <w:szCs w:val="24"/>
        </w:rPr>
        <w:t>was carried</w:t>
      </w:r>
      <w:proofErr w:type="gramEnd"/>
      <w:r w:rsidR="00551E1E" w:rsidRPr="00551E1E">
        <w:rPr>
          <w:rFonts w:cs="Arial"/>
          <w:i w:val="0"/>
          <w:iCs/>
          <w:szCs w:val="24"/>
        </w:rPr>
        <w:t xml:space="preserve"> out </w:t>
      </w:r>
      <w:r w:rsidR="00D576EA">
        <w:rPr>
          <w:rFonts w:cs="Arial"/>
          <w:i w:val="0"/>
          <w:iCs/>
          <w:szCs w:val="24"/>
        </w:rPr>
        <w:t>using</w:t>
      </w:r>
      <w:r w:rsidR="00D576EA" w:rsidRPr="00551E1E">
        <w:rPr>
          <w:rFonts w:cs="Arial"/>
          <w:i w:val="0"/>
          <w:iCs/>
          <w:szCs w:val="24"/>
        </w:rPr>
        <w:t xml:space="preserve"> </w:t>
      </w:r>
      <w:r w:rsidR="00551E1E" w:rsidRPr="00551E1E">
        <w:rPr>
          <w:rFonts w:cs="Arial"/>
          <w:i w:val="0"/>
          <w:iCs/>
          <w:szCs w:val="24"/>
        </w:rPr>
        <w:t xml:space="preserve">the software </w:t>
      </w:r>
      <w:proofErr w:type="spellStart"/>
      <w:r w:rsidR="00551E1E" w:rsidRPr="00551E1E">
        <w:rPr>
          <w:rFonts w:cs="Arial"/>
          <w:i w:val="0"/>
          <w:iCs/>
          <w:szCs w:val="24"/>
        </w:rPr>
        <w:t>Agisoft</w:t>
      </w:r>
      <w:proofErr w:type="spellEnd"/>
      <w:r w:rsidR="00551E1E" w:rsidRPr="00551E1E">
        <w:rPr>
          <w:rFonts w:cs="Arial"/>
          <w:i w:val="0"/>
          <w:iCs/>
          <w:szCs w:val="24"/>
        </w:rPr>
        <w:t xml:space="preserve"> </w:t>
      </w:r>
      <w:proofErr w:type="spellStart"/>
      <w:r w:rsidR="00551E1E" w:rsidRPr="00551E1E">
        <w:rPr>
          <w:rFonts w:cs="Arial"/>
          <w:i w:val="0"/>
          <w:iCs/>
          <w:szCs w:val="24"/>
        </w:rPr>
        <w:t>Photoscan</w:t>
      </w:r>
      <w:proofErr w:type="spellEnd"/>
      <w:r w:rsidR="00551E1E" w:rsidRPr="00551E1E">
        <w:rPr>
          <w:rFonts w:cs="Arial"/>
          <w:i w:val="0"/>
          <w:iCs/>
          <w:szCs w:val="24"/>
        </w:rPr>
        <w:t xml:space="preserve"> Professional</w:t>
      </w:r>
      <w:r w:rsidR="00D576EA">
        <w:rPr>
          <w:rFonts w:cs="Arial"/>
          <w:i w:val="0"/>
          <w:iCs/>
          <w:szCs w:val="24"/>
        </w:rPr>
        <w:t>,</w:t>
      </w:r>
      <w:r w:rsidR="00551E1E" w:rsidRPr="00551E1E">
        <w:rPr>
          <w:rFonts w:cs="Arial"/>
          <w:i w:val="0"/>
          <w:iCs/>
          <w:szCs w:val="24"/>
        </w:rPr>
        <w:t xml:space="preserve"> version 1.2.6. The biometric and multispectral data extraction processing </w:t>
      </w:r>
      <w:proofErr w:type="gramStart"/>
      <w:r w:rsidR="00551E1E" w:rsidRPr="00551E1E">
        <w:rPr>
          <w:rFonts w:cs="Arial"/>
          <w:i w:val="0"/>
          <w:iCs/>
          <w:szCs w:val="24"/>
        </w:rPr>
        <w:t>was carried out</w:t>
      </w:r>
      <w:proofErr w:type="gramEnd"/>
      <w:r w:rsidR="00551E1E" w:rsidRPr="00551E1E">
        <w:rPr>
          <w:rFonts w:cs="Arial"/>
          <w:i w:val="0"/>
          <w:iCs/>
          <w:szCs w:val="24"/>
        </w:rPr>
        <w:t xml:space="preserve"> </w:t>
      </w:r>
      <w:r w:rsidR="00D576EA">
        <w:rPr>
          <w:rFonts w:cs="Arial"/>
          <w:i w:val="0"/>
          <w:iCs/>
          <w:szCs w:val="24"/>
        </w:rPr>
        <w:t>through</w:t>
      </w:r>
      <w:r w:rsidR="00D576EA" w:rsidRPr="00551E1E">
        <w:rPr>
          <w:rFonts w:cs="Arial"/>
          <w:i w:val="0"/>
          <w:iCs/>
          <w:szCs w:val="24"/>
        </w:rPr>
        <w:t xml:space="preserve"> </w:t>
      </w:r>
      <w:r w:rsidR="00551E1E" w:rsidRPr="00551E1E">
        <w:rPr>
          <w:rFonts w:cs="Arial"/>
          <w:i w:val="0"/>
          <w:iCs/>
          <w:szCs w:val="24"/>
        </w:rPr>
        <w:t xml:space="preserve">the software </w:t>
      </w:r>
      <w:proofErr w:type="spellStart"/>
      <w:r w:rsidR="00551E1E" w:rsidRPr="00551E1E">
        <w:rPr>
          <w:rFonts w:cs="Arial"/>
          <w:i w:val="0"/>
          <w:iCs/>
          <w:szCs w:val="24"/>
        </w:rPr>
        <w:t>Qgis</w:t>
      </w:r>
      <w:proofErr w:type="spellEnd"/>
      <w:r w:rsidR="00D576EA">
        <w:rPr>
          <w:rFonts w:cs="Arial"/>
          <w:i w:val="0"/>
          <w:iCs/>
          <w:szCs w:val="24"/>
        </w:rPr>
        <w:t>,</w:t>
      </w:r>
      <w:r w:rsidR="00551E1E" w:rsidRPr="00551E1E">
        <w:rPr>
          <w:rFonts w:cs="Arial"/>
          <w:i w:val="0"/>
          <w:iCs/>
          <w:szCs w:val="24"/>
        </w:rPr>
        <w:t xml:space="preserve"> version 3.2. </w:t>
      </w:r>
      <w:r w:rsidR="00D576EA">
        <w:rPr>
          <w:rFonts w:cs="Arial"/>
          <w:i w:val="0"/>
          <w:iCs/>
          <w:szCs w:val="24"/>
        </w:rPr>
        <w:t>Different</w:t>
      </w:r>
      <w:r w:rsidR="00D576EA" w:rsidRPr="00551E1E">
        <w:rPr>
          <w:rFonts w:cs="Arial"/>
          <w:i w:val="0"/>
          <w:iCs/>
          <w:szCs w:val="24"/>
        </w:rPr>
        <w:t xml:space="preserve"> </w:t>
      </w:r>
      <w:r w:rsidR="00551E1E" w:rsidRPr="00551E1E">
        <w:rPr>
          <w:rFonts w:cs="Arial"/>
          <w:i w:val="0"/>
          <w:iCs/>
          <w:szCs w:val="24"/>
        </w:rPr>
        <w:t xml:space="preserve">segmentation techniques </w:t>
      </w:r>
      <w:proofErr w:type="gramStart"/>
      <w:r w:rsidR="00551E1E" w:rsidRPr="00551E1E">
        <w:rPr>
          <w:rFonts w:cs="Arial"/>
          <w:i w:val="0"/>
          <w:iCs/>
          <w:szCs w:val="24"/>
        </w:rPr>
        <w:t xml:space="preserve">were </w:t>
      </w:r>
      <w:r w:rsidR="00D576EA">
        <w:rPr>
          <w:rFonts w:cs="Arial"/>
          <w:i w:val="0"/>
          <w:iCs/>
          <w:szCs w:val="24"/>
        </w:rPr>
        <w:t>applied</w:t>
      </w:r>
      <w:proofErr w:type="gramEnd"/>
      <w:r w:rsidR="00D576EA">
        <w:rPr>
          <w:rFonts w:cs="Arial"/>
          <w:i w:val="0"/>
          <w:iCs/>
          <w:szCs w:val="24"/>
        </w:rPr>
        <w:t xml:space="preserve"> on the acquired images</w:t>
      </w:r>
      <w:r w:rsidR="00551E1E" w:rsidRPr="00551E1E">
        <w:rPr>
          <w:rFonts w:cs="Arial"/>
          <w:i w:val="0"/>
          <w:iCs/>
          <w:szCs w:val="24"/>
        </w:rPr>
        <w:t xml:space="preserve">, starting from the </w:t>
      </w:r>
      <w:r w:rsidR="00D576EA" w:rsidRPr="00551E1E">
        <w:rPr>
          <w:rFonts w:cs="Arial"/>
          <w:i w:val="0"/>
          <w:iCs/>
          <w:szCs w:val="24"/>
        </w:rPr>
        <w:t xml:space="preserve">main vegetation indices </w:t>
      </w:r>
      <w:r w:rsidR="00551E1E" w:rsidRPr="00551E1E">
        <w:rPr>
          <w:rFonts w:cs="Arial"/>
          <w:i w:val="0"/>
          <w:iCs/>
          <w:szCs w:val="24"/>
        </w:rPr>
        <w:t>maps as Normalized Difference Vegetation Index (NDVI), Normalized Difference Red-Edge Index (NDRE) and Modified Soil Adjust Index (MSAVI).</w:t>
      </w:r>
      <w:r w:rsidR="00D576EA">
        <w:rPr>
          <w:rFonts w:cs="Arial"/>
          <w:i w:val="0"/>
          <w:iCs/>
          <w:szCs w:val="24"/>
        </w:rPr>
        <w:t xml:space="preserve"> </w:t>
      </w:r>
      <w:r w:rsidR="00476AF3">
        <w:rPr>
          <w:rFonts w:cs="Arial"/>
          <w:i w:val="0"/>
          <w:iCs/>
          <w:szCs w:val="24"/>
        </w:rPr>
        <w:t xml:space="preserve">The results showed that </w:t>
      </w:r>
      <w:r w:rsidR="00D576EA" w:rsidRPr="00D576EA">
        <w:rPr>
          <w:rFonts w:cs="Arial"/>
          <w:i w:val="0"/>
          <w:iCs/>
          <w:szCs w:val="24"/>
        </w:rPr>
        <w:t>the</w:t>
      </w:r>
      <w:r w:rsidR="00476AF3">
        <w:rPr>
          <w:rFonts w:cs="Arial"/>
          <w:i w:val="0"/>
          <w:iCs/>
          <w:szCs w:val="24"/>
        </w:rPr>
        <w:t xml:space="preserve"> olive tree</w:t>
      </w:r>
      <w:r w:rsidR="00D576EA" w:rsidRPr="00D576EA">
        <w:rPr>
          <w:rFonts w:cs="Arial"/>
          <w:i w:val="0"/>
          <w:iCs/>
          <w:szCs w:val="24"/>
        </w:rPr>
        <w:t xml:space="preserve"> c</w:t>
      </w:r>
      <w:r w:rsidR="00476AF3">
        <w:rPr>
          <w:rFonts w:cs="Arial"/>
          <w:i w:val="0"/>
          <w:iCs/>
          <w:szCs w:val="24"/>
        </w:rPr>
        <w:t xml:space="preserve">anopy </w:t>
      </w:r>
      <w:r w:rsidR="00D576EA" w:rsidRPr="00D576EA">
        <w:rPr>
          <w:rFonts w:cs="Arial"/>
          <w:i w:val="0"/>
          <w:iCs/>
          <w:szCs w:val="24"/>
        </w:rPr>
        <w:t xml:space="preserve">can be </w:t>
      </w:r>
      <w:r w:rsidR="00476AF3" w:rsidRPr="00D576EA">
        <w:rPr>
          <w:rFonts w:cs="Arial"/>
          <w:i w:val="0"/>
          <w:iCs/>
          <w:szCs w:val="24"/>
        </w:rPr>
        <w:t xml:space="preserve">accurately </w:t>
      </w:r>
      <w:r w:rsidR="00476AF3">
        <w:rPr>
          <w:rFonts w:cs="Arial"/>
          <w:i w:val="0"/>
          <w:iCs/>
          <w:szCs w:val="24"/>
        </w:rPr>
        <w:t>studied</w:t>
      </w:r>
      <w:r w:rsidR="00D576EA" w:rsidRPr="00D576EA">
        <w:rPr>
          <w:rFonts w:cs="Arial"/>
          <w:i w:val="0"/>
          <w:iCs/>
          <w:szCs w:val="24"/>
        </w:rPr>
        <w:t xml:space="preserve"> using the cro</w:t>
      </w:r>
      <w:r w:rsidR="00476AF3">
        <w:rPr>
          <w:rFonts w:cs="Arial"/>
          <w:i w:val="0"/>
          <w:iCs/>
          <w:szCs w:val="24"/>
        </w:rPr>
        <w:t>wn</w:t>
      </w:r>
      <w:r w:rsidR="00D576EA" w:rsidRPr="00D576EA">
        <w:rPr>
          <w:rFonts w:cs="Arial"/>
          <w:i w:val="0"/>
          <w:iCs/>
          <w:szCs w:val="24"/>
        </w:rPr>
        <w:t xml:space="preserve"> spectral information obtained by the UAV multispectral system</w:t>
      </w:r>
      <w:r w:rsidR="00476AF3">
        <w:rPr>
          <w:rFonts w:cs="Arial"/>
          <w:i w:val="0"/>
          <w:iCs/>
          <w:szCs w:val="24"/>
        </w:rPr>
        <w:t>.</w:t>
      </w:r>
    </w:p>
    <w:sectPr w:rsidR="00C16FF0" w:rsidRPr="00551E1E">
      <w:headerReference w:type="default" r:id="rId10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A2D6" w14:textId="77777777" w:rsidR="00023910" w:rsidRDefault="00023910">
      <w:r>
        <w:separator/>
      </w:r>
    </w:p>
  </w:endnote>
  <w:endnote w:type="continuationSeparator" w:id="0">
    <w:p w14:paraId="2299E8A2" w14:textId="77777777" w:rsidR="00023910" w:rsidRDefault="0002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B0A6" w14:textId="77777777" w:rsidR="00023910" w:rsidRDefault="00023910">
      <w:r>
        <w:separator/>
      </w:r>
    </w:p>
  </w:footnote>
  <w:footnote w:type="continuationSeparator" w:id="0">
    <w:p w14:paraId="31D415BF" w14:textId="77777777" w:rsidR="00023910" w:rsidRDefault="0002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83134F4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5B6F57E6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6D8EC4C" wp14:editId="7AEE043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598BE713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672C998B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50B5AF0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FAC832E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2C96C27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C"/>
    <w:rsid w:val="00003E7A"/>
    <w:rsid w:val="00023910"/>
    <w:rsid w:val="0002479F"/>
    <w:rsid w:val="000F5C29"/>
    <w:rsid w:val="000F6FF4"/>
    <w:rsid w:val="00165DFD"/>
    <w:rsid w:val="00181530"/>
    <w:rsid w:val="0026513C"/>
    <w:rsid w:val="002C0F98"/>
    <w:rsid w:val="002F0B1D"/>
    <w:rsid w:val="0036345A"/>
    <w:rsid w:val="00387BD9"/>
    <w:rsid w:val="003931B4"/>
    <w:rsid w:val="00434EB6"/>
    <w:rsid w:val="00476AF3"/>
    <w:rsid w:val="00551E1E"/>
    <w:rsid w:val="00580A15"/>
    <w:rsid w:val="0058471E"/>
    <w:rsid w:val="005A41BF"/>
    <w:rsid w:val="005D1EBA"/>
    <w:rsid w:val="005D3192"/>
    <w:rsid w:val="00635253"/>
    <w:rsid w:val="006B5332"/>
    <w:rsid w:val="006C2472"/>
    <w:rsid w:val="007348F9"/>
    <w:rsid w:val="007452FB"/>
    <w:rsid w:val="00782C7C"/>
    <w:rsid w:val="007F1762"/>
    <w:rsid w:val="0083733B"/>
    <w:rsid w:val="008F7CDD"/>
    <w:rsid w:val="009137AF"/>
    <w:rsid w:val="009862FA"/>
    <w:rsid w:val="00996C18"/>
    <w:rsid w:val="00A24FA5"/>
    <w:rsid w:val="00A80040"/>
    <w:rsid w:val="00AA6A84"/>
    <w:rsid w:val="00B31597"/>
    <w:rsid w:val="00B430D3"/>
    <w:rsid w:val="00B45B43"/>
    <w:rsid w:val="00BC4CDC"/>
    <w:rsid w:val="00BE0187"/>
    <w:rsid w:val="00C15B63"/>
    <w:rsid w:val="00C16FF0"/>
    <w:rsid w:val="00CB6A79"/>
    <w:rsid w:val="00D23378"/>
    <w:rsid w:val="00D50D2C"/>
    <w:rsid w:val="00D576EA"/>
    <w:rsid w:val="00D60B92"/>
    <w:rsid w:val="00D7461C"/>
    <w:rsid w:val="00D76187"/>
    <w:rsid w:val="00D91BC2"/>
    <w:rsid w:val="00DA1D82"/>
    <w:rsid w:val="00DE4608"/>
    <w:rsid w:val="00DF66FD"/>
    <w:rsid w:val="00E0524F"/>
    <w:rsid w:val="00E7138F"/>
    <w:rsid w:val="00E824B0"/>
    <w:rsid w:val="00EA4D6B"/>
    <w:rsid w:val="00F32224"/>
    <w:rsid w:val="00F74D54"/>
    <w:rsid w:val="00FA4930"/>
    <w:rsid w:val="00FC778C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42BF5E"/>
  <w15:docId w15:val="{C0F5F4AB-94FE-4788-BD58-8C4F57E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0A1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C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C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vincenzo.ferro@uni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tro.catania@uni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ngela.vallon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2155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User</cp:lastModifiedBy>
  <cp:revision>9</cp:revision>
  <cp:lastPrinted>2022-03-22T08:13:00Z</cp:lastPrinted>
  <dcterms:created xsi:type="dcterms:W3CDTF">2022-03-21T22:27:00Z</dcterms:created>
  <dcterms:modified xsi:type="dcterms:W3CDTF">2022-03-22T09:17:00Z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